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p w14:paraId="25FB27D6" w14:textId="349DEEA2" w:rsidR="001D244E" w:rsidRPr="00836261" w:rsidRDefault="007D0D4C" w:rsidP="00836261">
      <w:pPr>
        <w:pStyle w:val="Title"/>
        <w:spacing w:before="0" w:after="0"/>
        <w:ind w:firstLine="0"/>
        <w:contextualSpacing/>
        <w:rPr>
          <w:b w:val="0"/>
          <w:sz w:val="36"/>
          <w:szCs w:val="36"/>
        </w:rPr>
      </w:pPr>
      <w:bookmarkStart w:id="1" w:name="_GoBack"/>
      <w:bookmarkEnd w:id="0"/>
      <w:bookmarkEnd w:id="1"/>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1C5F71"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w:t>
      </w:r>
      <w:proofErr w:type="gramStart"/>
      <w:r w:rsidR="00F80AE9" w:rsidRPr="00836261">
        <w:rPr>
          <w:sz w:val="22"/>
          <w:szCs w:val="22"/>
        </w:rPr>
        <w:t>has to</w:t>
      </w:r>
      <w:proofErr w:type="gramEnd"/>
      <w:r w:rsidR="00F80AE9"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F12459"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F12459">
        <w:rPr>
          <w:sz w:val="22"/>
          <w:szCs w:val="22"/>
          <w:lang w:val="fr-FR"/>
        </w:rPr>
        <w:t>Available:</w:t>
      </w:r>
      <w:proofErr w:type="gramEnd"/>
      <w:r w:rsidRPr="00F12459">
        <w:rPr>
          <w:sz w:val="22"/>
          <w:szCs w:val="22"/>
          <w:lang w:val="fr-FR"/>
        </w:rPr>
        <w:t xml:space="preserve"> http://www.ec.gc.ca/ges-ghg/default.asp?lang=En&amp;n=040E378D-1</w:t>
      </w:r>
    </w:p>
    <w:sectPr w:rsidR="00BF7AE8" w:rsidRPr="00F12459" w:rsidSect="008D3DCC">
      <w:footerReference w:type="default" r:id="rId9"/>
      <w:headerReference w:type="first" r:id="rId10"/>
      <w:footerReference w:type="first" r:id="rId11"/>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BE360" w14:textId="77777777" w:rsidR="001C5F71" w:rsidRDefault="001C5F71">
      <w:r>
        <w:separator/>
      </w:r>
    </w:p>
  </w:endnote>
  <w:endnote w:type="continuationSeparator" w:id="0">
    <w:p w14:paraId="231A5AFF" w14:textId="77777777" w:rsidR="001C5F71" w:rsidRDefault="001C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8B6ED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B6ED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801A6" w14:textId="77777777" w:rsidR="001C5F71" w:rsidRDefault="001C5F71">
      <w:r>
        <w:separator/>
      </w:r>
    </w:p>
  </w:footnote>
  <w:footnote w:type="continuationSeparator" w:id="0">
    <w:p w14:paraId="4282ADA8" w14:textId="77777777" w:rsidR="001C5F71" w:rsidRDefault="001C5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46978054"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8B6EDA">
      <w:rPr>
        <w:i/>
        <w:lang w:val="en-CA"/>
      </w:rPr>
      <w:t>Bio</w:t>
    </w:r>
    <w:r w:rsidR="003037D5">
      <w:rPr>
        <w:i/>
        <w:lang w:val="en-CA"/>
      </w:rPr>
      <w:t>tech Middle East</w:t>
    </w:r>
    <w:r w:rsidR="00636CA6">
      <w:rPr>
        <w:i/>
        <w:lang w:val="en-CA"/>
      </w:rPr>
      <w:t xml:space="preserve"> 2017 Internation</w:t>
    </w:r>
    <w:r w:rsidR="00014583">
      <w:rPr>
        <w:i/>
        <w:lang w:val="en-CA"/>
      </w:rPr>
      <w:t>al Conference</w:t>
    </w:r>
  </w:p>
  <w:p w14:paraId="445A502B" w14:textId="1F1D627C" w:rsidR="00A47C1A" w:rsidRPr="00636CA6" w:rsidRDefault="003037D5" w:rsidP="00636CA6">
    <w:pPr>
      <w:pStyle w:val="Footer"/>
      <w:tabs>
        <w:tab w:val="left" w:pos="720"/>
      </w:tabs>
      <w:ind w:firstLine="0"/>
      <w:jc w:val="left"/>
      <w:rPr>
        <w:i/>
        <w:lang w:val="en-CA"/>
      </w:rPr>
    </w:pPr>
    <w:r>
      <w:rPr>
        <w:i/>
        <w:lang w:val="en-CA"/>
      </w:rPr>
      <w:t>Dubai, UAE</w:t>
    </w:r>
    <w:r w:rsidR="007F6CD9">
      <w:rPr>
        <w:i/>
        <w:lang w:val="en-CA"/>
      </w:rPr>
      <w:t xml:space="preserve"> – </w:t>
    </w:r>
    <w:r>
      <w:rPr>
        <w:i/>
        <w:lang w:val="en-CA"/>
      </w:rPr>
      <w:t>December</w:t>
    </w:r>
    <w:r w:rsidR="001F1BBA">
      <w:rPr>
        <w:i/>
        <w:lang w:val="en-CA"/>
      </w:rPr>
      <w:t xml:space="preserve"> 4 – 6</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4583"/>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C5F71"/>
    <w:rsid w:val="001D244E"/>
    <w:rsid w:val="001F0C01"/>
    <w:rsid w:val="001F1BBA"/>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037D5"/>
    <w:rsid w:val="00322C87"/>
    <w:rsid w:val="003263B6"/>
    <w:rsid w:val="00350318"/>
    <w:rsid w:val="003571F4"/>
    <w:rsid w:val="00362FB9"/>
    <w:rsid w:val="0037402B"/>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B6EDA"/>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2459"/>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2C6A-82B5-AD49-AA1E-EB0C2BD9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2017-05-17T00:28:00Z</dcterms:created>
  <dcterms:modified xsi:type="dcterms:W3CDTF">2017-05-17T23:47:00Z</dcterms:modified>
</cp:coreProperties>
</file>