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836261" w:rsidRDefault="001D244E" w:rsidP="00836261">
      <w:pPr>
        <w:pStyle w:val="Title"/>
        <w:spacing w:before="0" w:after="0"/>
        <w:ind w:firstLine="0"/>
        <w:contextualSpacing/>
        <w:rPr>
          <w:b w:val="0"/>
          <w:sz w:val="36"/>
          <w:szCs w:val="36"/>
        </w:rPr>
      </w:pPr>
      <w:r w:rsidRPr="00836261">
        <w:rPr>
          <w:b w:val="0"/>
          <w:sz w:val="36"/>
          <w:szCs w:val="36"/>
        </w:rPr>
        <w:t>Full Paper Title in Title Case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6EAC7C2D" w14:textId="47802FAE" w:rsidR="001D244E" w:rsidRPr="0061481D" w:rsidRDefault="001D244E" w:rsidP="00836261">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r w:rsidR="00836261">
        <w:rPr>
          <w:sz w:val="22"/>
          <w:szCs w:val="22"/>
        </w:rPr>
        <w:t>, First.Author@institution.domain</w:t>
      </w:r>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Second.Author@institution.domain</w:t>
      </w:r>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73696FD9"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A47C1A" w:rsidRPr="00836261">
        <w:rPr>
          <w:sz w:val="22"/>
          <w:szCs w:val="22"/>
        </w:rPr>
        <w:t xml:space="preserve"> The full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r w:rsidR="00374491" w:rsidRPr="00836261">
        <w:rPr>
          <w:sz w:val="22"/>
          <w:szCs w:val="22"/>
        </w:rPr>
        <w:t>.</w:t>
      </w:r>
      <w:r w:rsidR="00BB2C70">
        <w:rPr>
          <w:sz w:val="22"/>
          <w:szCs w:val="22"/>
        </w:rPr>
        <w:t xml:space="preserve"> </w:t>
      </w:r>
      <w:r w:rsidR="0016494C" w:rsidRPr="00836261">
        <w:rPr>
          <w:sz w:val="22"/>
          <w:szCs w:val="22"/>
        </w:rPr>
        <w:t>The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pt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1" w:name="_Ref473037328"/>
      <w:r w:rsidRPr="00836261">
        <w:rPr>
          <w:b/>
        </w:rPr>
        <w:t xml:space="preserve">1. </w:t>
      </w:r>
      <w:r w:rsidR="00A47C1A" w:rsidRPr="00836261">
        <w:rPr>
          <w:b/>
        </w:rPr>
        <w:t>I</w:t>
      </w:r>
      <w:bookmarkEnd w:id="1"/>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be considered to be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particular </w:t>
      </w:r>
      <w:r w:rsidR="00EC70DC" w:rsidRPr="00836261">
        <w:rPr>
          <w:sz w:val="22"/>
          <w:szCs w:val="22"/>
        </w:rPr>
        <w:t xml:space="preserve">example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pt)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All headings and subheadings should be bold and Arial font. Major headings must be 12 pt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71112159" w14:textId="11C875A8" w:rsidR="00A47C1A" w:rsidRPr="00DE45DC" w:rsidRDefault="002976A3" w:rsidP="00976433">
      <w:pPr>
        <w:ind w:firstLine="0"/>
        <w:contextualSpacing/>
        <w:rPr>
          <w:sz w:val="22"/>
          <w:szCs w:val="22"/>
        </w:rPr>
      </w:pPr>
      <w:r w:rsidRPr="00836261">
        <w:rPr>
          <w:b/>
          <w:sz w:val="21"/>
          <w:szCs w:val="21"/>
        </w:rPr>
        <w:t>2.</w:t>
      </w:r>
      <w:r w:rsidR="00DE45DC">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5ABE9DAB" w:rsidR="00A47C1A" w:rsidRPr="00836261" w:rsidRDefault="002976A3" w:rsidP="00976433">
      <w:pPr>
        <w:ind w:firstLine="0"/>
        <w:contextualSpacing/>
        <w:rPr>
          <w:b/>
          <w:sz w:val="21"/>
          <w:szCs w:val="21"/>
        </w:rPr>
      </w:pPr>
      <w:r w:rsidRPr="00836261">
        <w:rPr>
          <w:b/>
          <w:sz w:val="21"/>
          <w:szCs w:val="21"/>
        </w:rPr>
        <w:t>2.</w:t>
      </w:r>
      <w:r w:rsidR="00DE45DC">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4C23D87C" w:rsidR="00A47C1A" w:rsidRPr="00836261" w:rsidRDefault="002976A3" w:rsidP="00976433">
      <w:pPr>
        <w:ind w:firstLine="0"/>
        <w:contextualSpacing/>
        <w:rPr>
          <w:b/>
          <w:sz w:val="21"/>
          <w:szCs w:val="21"/>
        </w:rPr>
      </w:pPr>
      <w:r w:rsidRPr="00836261">
        <w:rPr>
          <w:b/>
          <w:sz w:val="21"/>
          <w:szCs w:val="21"/>
        </w:rPr>
        <w:t>2.</w:t>
      </w:r>
      <w:r w:rsidR="00DE45DC">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2" w:name="OLE_LINK7"/>
      <w:r w:rsidRPr="00836261">
        <w:rPr>
          <w:sz w:val="22"/>
          <w:szCs w:val="22"/>
        </w:rPr>
        <w:t>Each equation should be presented on a separate line from the text with a blank space above and below.</w:t>
      </w:r>
      <w:bookmarkEnd w:id="2"/>
      <w:r w:rsidR="00976433" w:rsidRPr="00836261">
        <w:rPr>
          <w:sz w:val="22"/>
          <w:szCs w:val="22"/>
        </w:rPr>
        <w:t xml:space="preserve"> </w:t>
      </w:r>
      <w:r w:rsidRPr="00836261">
        <w:rPr>
          <w:sz w:val="22"/>
          <w:szCs w:val="22"/>
        </w:rPr>
        <w:t>Equations should be clear and expressions used should be explained in the text. The equations should be numbered consecutively at the outer ri</w:t>
      </w:r>
      <w:r w:rsidR="00322C87" w:rsidRPr="00836261">
        <w:rPr>
          <w:sz w:val="22"/>
          <w:szCs w:val="22"/>
        </w:rPr>
        <w:t>ght margin, as shown in Eqs.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RPr="00836261" w14:paraId="59DE06D8" w14:textId="77777777" w:rsidTr="007F6CD9">
        <w:tc>
          <w:tcPr>
            <w:tcW w:w="10201" w:type="dxa"/>
          </w:tcPr>
          <w:p w14:paraId="546EFC65" w14:textId="77777777" w:rsidR="007F6CD9" w:rsidRPr="00836261" w:rsidRDefault="00335110"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13BEE2C5" w:rsidR="005F5165" w:rsidRPr="00836261" w:rsidRDefault="005F5165" w:rsidP="00976433">
      <w:pPr>
        <w:ind w:firstLine="0"/>
        <w:contextualSpacing/>
        <w:rPr>
          <w:sz w:val="22"/>
          <w:szCs w:val="22"/>
        </w:rPr>
      </w:pP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68334AFE" w14:textId="1D0E4EC6" w:rsidR="006524D9" w:rsidRDefault="00F80AE9" w:rsidP="00976433">
      <w:pPr>
        <w:ind w:firstLine="0"/>
        <w:contextualSpacing/>
        <w:rPr>
          <w:sz w:val="22"/>
          <w:szCs w:val="22"/>
        </w:rPr>
      </w:pPr>
      <w:r w:rsidRPr="00836261">
        <w:rPr>
          <w:sz w:val="22"/>
          <w:szCs w:val="22"/>
        </w:rPr>
        <w:t xml:space="preserve">The full paper has to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Pr="00836261">
        <w:rPr>
          <w:sz w:val="22"/>
          <w:szCs w:val="22"/>
        </w:rPr>
        <w:t>.</w:t>
      </w:r>
    </w:p>
    <w:p w14:paraId="48F0C60A" w14:textId="77777777" w:rsidR="00DE45DC" w:rsidRPr="00836261" w:rsidRDefault="00DE45DC"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lastRenderedPageBreak/>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based on [7]. Meanwhile, due to the dynamic nature of web pages and the fact that in most cases the information is not peer-reviewed, the use of published resources are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J. O. Williams, “Narrow-band analyzer,”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Koc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Kalman,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4EAA6A3" w:rsidR="00BF7AE8" w:rsidRPr="000A5C6D" w:rsidRDefault="00E9781F" w:rsidP="0087520E">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r w:rsidRPr="000A5C6D">
        <w:rPr>
          <w:sz w:val="22"/>
          <w:szCs w:val="22"/>
          <w:lang w:val="fr-FR"/>
        </w:rPr>
        <w:t>Available: http://www.ec.gc.ca/ges-ghg/default.asp?lang=En&amp;n=040E378D-1</w:t>
      </w:r>
    </w:p>
    <w:sectPr w:rsidR="00BF7AE8" w:rsidRPr="000A5C6D"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FBA2D" w14:textId="77777777" w:rsidR="00335110" w:rsidRDefault="00335110">
      <w:r>
        <w:separator/>
      </w:r>
    </w:p>
  </w:endnote>
  <w:endnote w:type="continuationSeparator" w:id="0">
    <w:p w14:paraId="6DA3B2E3" w14:textId="77777777" w:rsidR="00335110" w:rsidRDefault="0033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F487" w14:textId="77777777" w:rsidR="000A5C6D" w:rsidRDefault="000A5C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0B4CF0">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0B4CF0">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9940E" w14:textId="77777777" w:rsidR="00335110" w:rsidRDefault="00335110">
      <w:r>
        <w:separator/>
      </w:r>
    </w:p>
  </w:footnote>
  <w:footnote w:type="continuationSeparator" w:id="0">
    <w:p w14:paraId="155A6E7D" w14:textId="77777777" w:rsidR="00335110" w:rsidRDefault="003351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FD0F" w14:textId="77777777" w:rsidR="000A5C6D" w:rsidRDefault="000A5C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F248" w14:textId="77777777" w:rsidR="000A5C6D" w:rsidRDefault="000A5C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404D" w14:textId="3D94724F"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6A0C77">
      <w:rPr>
        <w:i/>
        <w:lang w:val="en-CA"/>
      </w:rPr>
      <w:t>Bio</w:t>
    </w:r>
    <w:r w:rsidR="000A5C6D">
      <w:rPr>
        <w:i/>
        <w:lang w:val="en-CA"/>
      </w:rPr>
      <w:t>tech France</w:t>
    </w:r>
    <w:r w:rsidR="000B4CF0">
      <w:rPr>
        <w:i/>
        <w:lang w:val="en-CA"/>
      </w:rPr>
      <w:t xml:space="preserve"> 2018</w:t>
    </w:r>
    <w:r w:rsidR="00636CA6">
      <w:rPr>
        <w:i/>
        <w:lang w:val="en-CA"/>
      </w:rPr>
      <w:t xml:space="preserve"> Inter</w:t>
    </w:r>
    <w:r w:rsidR="006A0C77">
      <w:rPr>
        <w:i/>
        <w:lang w:val="en-CA"/>
      </w:rPr>
      <w:t>national Conference (Bio</w:t>
    </w:r>
    <w:r w:rsidR="000A5C6D">
      <w:rPr>
        <w:i/>
        <w:lang w:val="en-CA"/>
      </w:rPr>
      <w:t>tech France</w:t>
    </w:r>
    <w:r w:rsidR="000B4CF0">
      <w:rPr>
        <w:i/>
        <w:lang w:val="en-CA"/>
      </w:rPr>
      <w:t xml:space="preserve"> 2018</w:t>
    </w:r>
    <w:r w:rsidR="00636CA6">
      <w:rPr>
        <w:i/>
        <w:lang w:val="en-CA"/>
      </w:rPr>
      <w:t>)</w:t>
    </w:r>
  </w:p>
  <w:p w14:paraId="445A502B" w14:textId="42B6A4E8" w:rsidR="00A47C1A" w:rsidRPr="00636CA6" w:rsidRDefault="005000DE" w:rsidP="00636CA6">
    <w:pPr>
      <w:pStyle w:val="Footer"/>
      <w:tabs>
        <w:tab w:val="left" w:pos="720"/>
      </w:tabs>
      <w:ind w:firstLine="0"/>
      <w:jc w:val="left"/>
      <w:rPr>
        <w:i/>
        <w:lang w:val="en-CA"/>
      </w:rPr>
    </w:pPr>
    <w:r>
      <w:rPr>
        <w:i/>
        <w:lang w:val="en-CA"/>
      </w:rPr>
      <w:t>Paris -, France</w:t>
    </w:r>
    <w:r w:rsidR="007F6CD9">
      <w:rPr>
        <w:i/>
        <w:lang w:val="en-CA"/>
      </w:rPr>
      <w:t xml:space="preserve"> – </w:t>
    </w:r>
    <w:r w:rsidR="000B4CF0">
      <w:rPr>
        <w:i/>
        <w:lang w:val="en-CA"/>
      </w:rPr>
      <w:t>June 20 – 22, 2018</w:t>
    </w:r>
    <w:bookmarkStart w:id="3" w:name="_GoBack"/>
    <w:bookmarkEnd w:id="3"/>
  </w:p>
  <w:p w14:paraId="57C262CD" w14:textId="77777777" w:rsidR="00B50501" w:rsidRDefault="00B50501" w:rsidP="00CC196B">
    <w:pPr>
      <w:pStyle w:val="Header"/>
      <w:tabs>
        <w:tab w:val="left" w:pos="1701"/>
        <w:tab w:val="left" w:pos="2268"/>
        <w:tab w:val="left" w:pos="5670"/>
        <w:tab w:val="left" w:pos="6237"/>
      </w:tabs>
      <w:ind w:firstLine="0"/>
      <w:jc w:val="left"/>
      <w:rPr>
        <w:i/>
        <w:lang w:val="hr-HR"/>
      </w:rPr>
    </w:pPr>
    <w:r>
      <w:rPr>
        <w:i/>
        <w:lang w:val="hr-HR"/>
      </w:rPr>
      <w:t>ISSN: TBA</w:t>
    </w:r>
  </w:p>
  <w:p w14:paraId="575542DD" w14:textId="77777777"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A5C6D"/>
    <w:rsid w:val="000A7B0C"/>
    <w:rsid w:val="000B3AA7"/>
    <w:rsid w:val="000B4CF0"/>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5110"/>
    <w:rsid w:val="003571F4"/>
    <w:rsid w:val="00362FB9"/>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A0C77"/>
    <w:rsid w:val="006E5B59"/>
    <w:rsid w:val="006F504F"/>
    <w:rsid w:val="00712C0A"/>
    <w:rsid w:val="00713DC6"/>
    <w:rsid w:val="00716DC7"/>
    <w:rsid w:val="0074026C"/>
    <w:rsid w:val="007543B6"/>
    <w:rsid w:val="00755210"/>
    <w:rsid w:val="00760288"/>
    <w:rsid w:val="00783D6A"/>
    <w:rsid w:val="007F6CD9"/>
    <w:rsid w:val="00836261"/>
    <w:rsid w:val="0084627A"/>
    <w:rsid w:val="008501E7"/>
    <w:rsid w:val="00872BB2"/>
    <w:rsid w:val="00873352"/>
    <w:rsid w:val="0087520E"/>
    <w:rsid w:val="00883697"/>
    <w:rsid w:val="008841D0"/>
    <w:rsid w:val="00893A42"/>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B2C70"/>
    <w:rsid w:val="00BC1842"/>
    <w:rsid w:val="00BC31BB"/>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39B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E45DC"/>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6828-B0E9-3F48-AB68-893C311D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22</TotalTime>
  <Pages>3</Pages>
  <Words>974</Words>
  <Characters>5557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9</cp:revision>
  <cp:lastPrinted>2015-08-12T15:16:00Z</cp:lastPrinted>
  <dcterms:created xsi:type="dcterms:W3CDTF">2016-12-23T23:48:00Z</dcterms:created>
  <dcterms:modified xsi:type="dcterms:W3CDTF">2017-08-30T15:12:00Z</dcterms:modified>
</cp:coreProperties>
</file>