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7411E4"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bookmarkStart w:id="3" w:name="_GoBack"/>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bookmarkEnd w:id="3"/>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A474" w14:textId="77777777" w:rsidR="007411E4" w:rsidRDefault="007411E4">
      <w:r>
        <w:separator/>
      </w:r>
    </w:p>
  </w:endnote>
  <w:endnote w:type="continuationSeparator" w:id="0">
    <w:p w14:paraId="57C2FA06" w14:textId="77777777" w:rsidR="007411E4" w:rsidRDefault="0074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2C9F" w14:textId="77777777" w:rsidR="007411E4" w:rsidRDefault="007411E4">
      <w:r>
        <w:separator/>
      </w:r>
    </w:p>
  </w:footnote>
  <w:footnote w:type="continuationSeparator" w:id="0">
    <w:p w14:paraId="2D216DCC" w14:textId="77777777" w:rsidR="007411E4" w:rsidRDefault="0074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BD7C" w14:textId="5EB6BE31"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Proceedings of the Nano</w:t>
    </w:r>
    <w:r w:rsidR="00EA4B07" w:rsidRPr="0068486C">
      <w:rPr>
        <w:i/>
        <w:sz w:val="20"/>
        <w:lang w:val="en-CA"/>
      </w:rPr>
      <w:t>tech France</w:t>
    </w:r>
    <w:r w:rsidRPr="0068486C">
      <w:rPr>
        <w:i/>
        <w:sz w:val="20"/>
        <w:lang w:val="en-CA"/>
      </w:rPr>
      <w:t xml:space="preserve"> 2020 International Conference</w:t>
    </w:r>
  </w:p>
  <w:p w14:paraId="74C83122" w14:textId="386198BB"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Pr="0068486C">
      <w:rPr>
        <w:i/>
        <w:sz w:val="20"/>
        <w:lang w:val="en-CA"/>
      </w:rPr>
      <w:t>June</w:t>
    </w:r>
    <w:r w:rsidR="00B148A6" w:rsidRPr="0068486C">
      <w:rPr>
        <w:i/>
        <w:sz w:val="20"/>
        <w:lang w:val="en-CA"/>
      </w:rPr>
      <w:t xml:space="preserve"> 2</w:t>
    </w:r>
    <w:r w:rsidRPr="0068486C">
      <w:rPr>
        <w:i/>
        <w:sz w:val="20"/>
        <w:lang w:val="en-CA"/>
      </w:rPr>
      <w:t>4</w:t>
    </w:r>
    <w:r w:rsidR="00B148A6" w:rsidRPr="0068486C">
      <w:rPr>
        <w:i/>
        <w:sz w:val="20"/>
        <w:lang w:val="en-CA"/>
      </w:rPr>
      <w:t xml:space="preserve"> – 2</w:t>
    </w:r>
    <w:r w:rsidRPr="0068486C">
      <w:rPr>
        <w:i/>
        <w:sz w:val="20"/>
        <w:lang w:val="en-CA"/>
      </w:rPr>
      <w:t>6</w:t>
    </w:r>
    <w:r w:rsidR="00B148A6" w:rsidRPr="0068486C">
      <w:rPr>
        <w:i/>
        <w:sz w:val="20"/>
        <w:lang w:val="en-CA"/>
      </w:rPr>
      <w:t>, 2020</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4</cp:revision>
  <cp:lastPrinted>2015-08-12T15:16:00Z</cp:lastPrinted>
  <dcterms:created xsi:type="dcterms:W3CDTF">2019-12-03T16:21:00Z</dcterms:created>
  <dcterms:modified xsi:type="dcterms:W3CDTF">2019-12-03T20:35:00Z</dcterms:modified>
</cp:coreProperties>
</file>